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71E1F" w14:textId="77777777" w:rsidR="000E5180" w:rsidRDefault="000E5180">
      <w:bookmarkStart w:id="0" w:name="_GoBack"/>
      <w:bookmarkEnd w:id="0"/>
    </w:p>
    <w:p w14:paraId="265B5944" w14:textId="77777777" w:rsidR="000B5427" w:rsidRDefault="00E65988">
      <w:r>
        <w:t>Par la présente, je, soussigné</w:t>
      </w:r>
      <w:r w:rsidR="000B5427">
        <w:t xml:space="preserve"> : </w:t>
      </w:r>
    </w:p>
    <w:p w14:paraId="197C3C8E" w14:textId="77777777" w:rsidR="000B5427" w:rsidRDefault="000B5427"/>
    <w:p w14:paraId="4E2BC590" w14:textId="30CEA6C5" w:rsidR="000B5427" w:rsidRDefault="000B5427">
      <w:r>
        <w:t xml:space="preserve">Nom : </w:t>
      </w:r>
      <w:r w:rsidR="00BC468D">
        <w:tab/>
      </w:r>
      <w:r w:rsidR="00BC468D">
        <w:tab/>
        <w:t>……………………………………………………………………………………………….</w:t>
      </w:r>
    </w:p>
    <w:p w14:paraId="00470513" w14:textId="57A04EA4" w:rsidR="000B5427" w:rsidRDefault="000B5427">
      <w:r>
        <w:t xml:space="preserve">Prénom : </w:t>
      </w:r>
      <w:r w:rsidR="00BC468D">
        <w:tab/>
        <w:t>……………………………………………………………………………………………….</w:t>
      </w:r>
    </w:p>
    <w:p w14:paraId="3F9A62A0" w14:textId="39E6FDDF" w:rsidR="000B5427" w:rsidRDefault="000B5427">
      <w:r>
        <w:t xml:space="preserve">Numéro National :  </w:t>
      </w:r>
      <w:r w:rsidR="00BC468D">
        <w:t>………………………………………… - ………………… - …………</w:t>
      </w:r>
    </w:p>
    <w:p w14:paraId="20C65ADC" w14:textId="77777777" w:rsidR="000B5427" w:rsidRDefault="000B5427"/>
    <w:p w14:paraId="74987DC4" w14:textId="77777777" w:rsidR="000B5427" w:rsidRDefault="000B5427">
      <w:r>
        <w:t xml:space="preserve">Domicilié à l’adresse : </w:t>
      </w:r>
    </w:p>
    <w:p w14:paraId="191DABDC" w14:textId="77777777" w:rsidR="000B5427" w:rsidRDefault="000B5427">
      <w:r>
        <w:t>Rue : ……………………………………………………………………………………………….</w:t>
      </w:r>
      <w:r>
        <w:tab/>
        <w:t>nr : ………………</w:t>
      </w:r>
    </w:p>
    <w:p w14:paraId="2256E0E1" w14:textId="77777777" w:rsidR="000B5427" w:rsidRDefault="000B5427">
      <w:r>
        <w:t>Code Postal : …………………</w:t>
      </w:r>
      <w:r>
        <w:tab/>
      </w:r>
      <w:r>
        <w:tab/>
        <w:t>Commune : ………………………………………………</w:t>
      </w:r>
    </w:p>
    <w:p w14:paraId="79FDD5ED" w14:textId="77777777" w:rsidR="000B5427" w:rsidRDefault="000B5427"/>
    <w:p w14:paraId="1A04DC29" w14:textId="77777777" w:rsidR="000B5427" w:rsidRDefault="000B5427" w:rsidP="000B3DE2">
      <w:pPr>
        <w:jc w:val="both"/>
      </w:pPr>
      <w:r>
        <w:t>Certifie sur l’honneur :</w:t>
      </w:r>
    </w:p>
    <w:p w14:paraId="477EDC7F" w14:textId="77777777" w:rsidR="000B5427" w:rsidRDefault="000B5427" w:rsidP="000B3DE2">
      <w:pPr>
        <w:pStyle w:val="Paragraphedeliste"/>
        <w:numPr>
          <w:ilvl w:val="0"/>
          <w:numId w:val="3"/>
        </w:numPr>
        <w:jc w:val="both"/>
      </w:pPr>
      <w:r>
        <w:t xml:space="preserve">être chef de ménage de l’adresse susmentionnée et avoir droit à un titre-sac, correspondant au service minimum inclus dans la taxe-déchets forfaitaire annuelle. </w:t>
      </w:r>
    </w:p>
    <w:p w14:paraId="68DDD88A" w14:textId="77777777" w:rsidR="000B5427" w:rsidRDefault="000B5427" w:rsidP="000B3DE2">
      <w:pPr>
        <w:pStyle w:val="Paragraphedeliste"/>
        <w:numPr>
          <w:ilvl w:val="0"/>
          <w:numId w:val="3"/>
        </w:numPr>
        <w:jc w:val="both"/>
      </w:pPr>
      <w:r>
        <w:t>Ne pas avoir reçu le titre-sac dont mention ci-avant</w:t>
      </w:r>
      <w:r w:rsidR="00EA03FB">
        <w:t xml:space="preserve"> pour l’année 2018</w:t>
      </w:r>
      <w:r>
        <w:t xml:space="preserve">. </w:t>
      </w:r>
    </w:p>
    <w:p w14:paraId="21C90F42" w14:textId="77777777" w:rsidR="00CD6B22" w:rsidRDefault="00CD6B22" w:rsidP="000B3DE2">
      <w:pPr>
        <w:jc w:val="both"/>
      </w:pPr>
    </w:p>
    <w:p w14:paraId="395B2ABF" w14:textId="77777777" w:rsidR="000B5427" w:rsidRDefault="00CD6B22" w:rsidP="000B3DE2">
      <w:pPr>
        <w:jc w:val="both"/>
      </w:pPr>
      <w:r>
        <w:t>Afin de permettre un suivi adéquat des demandes, il est fondamental que celles-ci soient stockées dans notre base de données.</w:t>
      </w:r>
    </w:p>
    <w:p w14:paraId="7983BE12" w14:textId="5B58401D" w:rsidR="001E3695" w:rsidRDefault="00CD6B22" w:rsidP="000B3DE2">
      <w:pPr>
        <w:jc w:val="both"/>
      </w:pPr>
      <w:r>
        <w:t>Dès lors</w:t>
      </w:r>
      <w:r w:rsidR="001E3695">
        <w:t>,</w:t>
      </w:r>
      <w:r w:rsidR="0052500C">
        <w:t xml:space="preserve"> en respect de la politique de confidentialité de </w:t>
      </w:r>
      <w:proofErr w:type="spellStart"/>
      <w:r w:rsidR="0052500C">
        <w:t>Tibi</w:t>
      </w:r>
      <w:proofErr w:type="spellEnd"/>
      <w:r w:rsidR="0052500C">
        <w:t xml:space="preserve"> (</w:t>
      </w:r>
      <w:r w:rsidR="0052500C" w:rsidRPr="0062338F">
        <w:t>http://</w:t>
      </w:r>
      <w:r w:rsidR="0052500C">
        <w:t xml:space="preserve">www.tibi.be/mentions-legales) et </w:t>
      </w:r>
      <w:r w:rsidR="001E3695" w:rsidRPr="001E3695">
        <w:t xml:space="preserve">conformément à la loi du </w:t>
      </w:r>
      <w:r w:rsidR="00B417BE">
        <w:t>30 juillet 2018</w:t>
      </w:r>
      <w:r w:rsidR="001E3695" w:rsidRPr="001E3695">
        <w:t xml:space="preserve"> </w:t>
      </w:r>
      <w:r w:rsidR="00B417BE" w:rsidRPr="00B417BE">
        <w:t>relative à la protection des personnes physiques à l'égard des traitements de données à caractère personnel</w:t>
      </w:r>
      <w:r w:rsidR="00B417BE">
        <w:t xml:space="preserve"> </w:t>
      </w:r>
      <w:r w:rsidR="001E3695">
        <w:t>ainsi qu’</w:t>
      </w:r>
      <w:r w:rsidR="000B3DE2">
        <w:t>à notamment</w:t>
      </w:r>
      <w:r w:rsidR="001E3695" w:rsidRPr="001E3695">
        <w:t xml:space="preserve"> </w:t>
      </w:r>
      <w:r w:rsidR="001E3695">
        <w:t>l’</w:t>
      </w:r>
      <w:r w:rsidR="001E3695" w:rsidRPr="001E3695">
        <w:t xml:space="preserve">articles </w:t>
      </w:r>
      <w:r w:rsidR="001E3695">
        <w:t>9, §2, al 1</w:t>
      </w:r>
      <w:r w:rsidR="001E3695" w:rsidRPr="001E3695">
        <w:t xml:space="preserve"> du Règlement général européen sur la protection des données du 27 avril 2016</w:t>
      </w:r>
      <w:r w:rsidR="000B5427">
        <w:t>,</w:t>
      </w:r>
      <w:r w:rsidR="0052500C" w:rsidRPr="0052500C">
        <w:t xml:space="preserve"> </w:t>
      </w:r>
      <w:r w:rsidR="0052500C">
        <w:t>j’autorise, par la présente,</w:t>
      </w:r>
      <w:r w:rsidR="000B5427">
        <w:t xml:space="preserve"> </w:t>
      </w:r>
      <w:proofErr w:type="spellStart"/>
      <w:r w:rsidR="000B5427">
        <w:t>Tibi</w:t>
      </w:r>
      <w:proofErr w:type="spellEnd"/>
      <w:r w:rsidR="000B5427">
        <w:t xml:space="preserve"> </w:t>
      </w:r>
      <w:r w:rsidR="001E3695">
        <w:t>ainsi que</w:t>
      </w:r>
      <w:r w:rsidR="000B5427">
        <w:t xml:space="preserve"> la Ville </w:t>
      </w:r>
      <w:r w:rsidR="00EA03FB">
        <w:t>où je réside</w:t>
      </w:r>
      <w:r w:rsidR="000B5427">
        <w:t xml:space="preserve">, </w:t>
      </w:r>
      <w:r w:rsidR="00EA03FB">
        <w:t>à</w:t>
      </w:r>
      <w:r w:rsidR="000B5427">
        <w:t xml:space="preserve"> </w:t>
      </w:r>
      <w:r w:rsidR="001E3695">
        <w:t>conserver</w:t>
      </w:r>
      <w:r w:rsidR="000B5427">
        <w:t xml:space="preserve"> un hist</w:t>
      </w:r>
      <w:r w:rsidR="000B3DE2">
        <w:t xml:space="preserve">orique </w:t>
      </w:r>
      <w:r w:rsidR="0052500C">
        <w:t xml:space="preserve">durant 5 ans </w:t>
      </w:r>
      <w:r w:rsidR="000B3DE2">
        <w:t xml:space="preserve">de mes demandes </w:t>
      </w:r>
      <w:r w:rsidR="000B5427">
        <w:t>de réattribution de titres-sacs</w:t>
      </w:r>
      <w:r w:rsidR="0052500C">
        <w:t xml:space="preserve"> (avec les données à caractère personnel limitées à celles listées ci-dessous)</w:t>
      </w:r>
      <w:r w:rsidR="000B5427">
        <w:t>.</w:t>
      </w:r>
    </w:p>
    <w:p w14:paraId="4E1FACD4" w14:textId="77777777" w:rsidR="00CD6B22" w:rsidRDefault="00CD6B22" w:rsidP="00CD6B22">
      <w:pPr>
        <w:jc w:val="both"/>
      </w:pPr>
      <w:r>
        <w:t xml:space="preserve">Il est à noter que ces demandent peuvent faire l’objet de demandes d’informations ou démarches complémentaires de la part de </w:t>
      </w:r>
      <w:proofErr w:type="spellStart"/>
      <w:r>
        <w:t>Tibi</w:t>
      </w:r>
      <w:proofErr w:type="spellEnd"/>
      <w:r>
        <w:t xml:space="preserve"> (exemple : dépôt de plainte à la poste ou à la police, ou toute autre démarche utile). </w:t>
      </w:r>
    </w:p>
    <w:p w14:paraId="30361742" w14:textId="66C391E3" w:rsidR="001E3695" w:rsidRDefault="001E3695" w:rsidP="000B3DE2">
      <w:pPr>
        <w:jc w:val="both"/>
      </w:pPr>
      <w:r>
        <w:lastRenderedPageBreak/>
        <w:t>L’historique des demandes sera composé</w:t>
      </w:r>
      <w:r w:rsidR="000B3DE2">
        <w:t xml:space="preserve"> des</w:t>
      </w:r>
      <w:r>
        <w:t xml:space="preserve"> données</w:t>
      </w:r>
      <w:r w:rsidR="000B3DE2">
        <w:t xml:space="preserve"> à caractère personnel</w:t>
      </w:r>
      <w:r>
        <w:t xml:space="preserve"> suivantes : </w:t>
      </w:r>
      <w:r w:rsidR="00031CF9">
        <w:t xml:space="preserve">Noms, prénoms, adresses, numéro de registre national, compositions de ménage, services minimums annuels octroyés. </w:t>
      </w:r>
    </w:p>
    <w:p w14:paraId="26271B71" w14:textId="77777777" w:rsidR="000B5427" w:rsidRDefault="00EA03FB" w:rsidP="000B3DE2">
      <w:pPr>
        <w:jc w:val="both"/>
      </w:pPr>
      <w:r>
        <w:t xml:space="preserve"> </w:t>
      </w:r>
    </w:p>
    <w:p w14:paraId="45547712" w14:textId="77777777" w:rsidR="00EA03FB" w:rsidRDefault="00EA03FB">
      <w:r>
        <w:t xml:space="preserve">Certifié sincère et véritable, </w:t>
      </w:r>
    </w:p>
    <w:p w14:paraId="5468D025" w14:textId="77777777" w:rsidR="00EA03FB" w:rsidRDefault="00EA03FB">
      <w:r>
        <w:t>Fait le ………………………………., à ……………………………………….</w:t>
      </w:r>
    </w:p>
    <w:p w14:paraId="5405F6C7" w14:textId="77777777" w:rsidR="00EA03FB" w:rsidRDefault="00EA03FB"/>
    <w:p w14:paraId="03D91A3F" w14:textId="77777777" w:rsidR="00EA03FB" w:rsidRDefault="00EA03FB">
      <w:r>
        <w:t xml:space="preserve">Signature. </w:t>
      </w:r>
    </w:p>
    <w:sectPr w:rsidR="00EA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0456"/>
    <w:multiLevelType w:val="hybridMultilevel"/>
    <w:tmpl w:val="A2AADA7A"/>
    <w:lvl w:ilvl="0" w:tplc="C882C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17AD"/>
    <w:multiLevelType w:val="hybridMultilevel"/>
    <w:tmpl w:val="1814397E"/>
    <w:lvl w:ilvl="0" w:tplc="22BE4FE6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720BD"/>
    <w:multiLevelType w:val="multilevel"/>
    <w:tmpl w:val="674EB2D0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27"/>
    <w:rsid w:val="00030C1A"/>
    <w:rsid w:val="00031CF9"/>
    <w:rsid w:val="000B3DE2"/>
    <w:rsid w:val="000B5427"/>
    <w:rsid w:val="000E5180"/>
    <w:rsid w:val="001E3695"/>
    <w:rsid w:val="0052500C"/>
    <w:rsid w:val="0062338F"/>
    <w:rsid w:val="008765F1"/>
    <w:rsid w:val="00B417BE"/>
    <w:rsid w:val="00BA0F6D"/>
    <w:rsid w:val="00BC468D"/>
    <w:rsid w:val="00CD6B22"/>
    <w:rsid w:val="00E65988"/>
    <w:rsid w:val="00E91F12"/>
    <w:rsid w:val="00E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EB0F"/>
  <w15:chartTrackingRefBased/>
  <w15:docId w15:val="{4D0E83AD-64E5-43FD-82C7-E39392E9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765F1"/>
    <w:pPr>
      <w:keepNext/>
      <w:keepLines/>
      <w:numPr>
        <w:numId w:val="2"/>
      </w:numPr>
      <w:spacing w:before="40" w:after="0"/>
      <w:ind w:hanging="36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65F1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Paragraphedeliste">
    <w:name w:val="List Paragraph"/>
    <w:basedOn w:val="Normal"/>
    <w:uiPriority w:val="34"/>
    <w:qFormat/>
    <w:rsid w:val="000B542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B3D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3D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3D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3D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3D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EBE07A69</Template>
  <TotalTime>0</TotalTime>
  <Pages>1</Pages>
  <Words>280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 CARTIER</dc:creator>
  <cp:keywords/>
  <dc:description/>
  <cp:lastModifiedBy>Romina SERRA</cp:lastModifiedBy>
  <cp:revision>2</cp:revision>
  <cp:lastPrinted>2018-11-08T12:12:00Z</cp:lastPrinted>
  <dcterms:created xsi:type="dcterms:W3CDTF">2018-12-05T10:32:00Z</dcterms:created>
  <dcterms:modified xsi:type="dcterms:W3CDTF">2018-12-05T10:32:00Z</dcterms:modified>
</cp:coreProperties>
</file>