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259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54.349998pt;margin-top:-8.00811pt;width:112.73pt;height:56.65pt;mso-position-horizontal-relative:page;mso-position-vertical-relative:paragraph;z-index:-118" type="#_x0000_t75">
            <v:imagedata r:id="rId7" o:title=""/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Rue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</w:p>
    <w:p>
      <w:pPr>
        <w:spacing w:before="0" w:after="0" w:line="206" w:lineRule="exact"/>
        <w:ind w:left="259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t)</w:t>
      </w:r>
    </w:p>
    <w:p>
      <w:pPr>
        <w:spacing w:before="0" w:after="0" w:line="206" w:lineRule="exact"/>
        <w:ind w:left="259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</w:p>
    <w:p>
      <w:pPr>
        <w:spacing w:before="0" w:after="0" w:line="198" w:lineRule="exact"/>
        <w:ind w:left="2597" w:right="-20"/>
        <w:jc w:val="left"/>
        <w:rPr>
          <w:rFonts w:ascii="Arial" w:hAnsi="Arial" w:cs="Arial" w:eastAsia="Arial"/>
          <w:sz w:val="18"/>
          <w:szCs w:val="18"/>
        </w:rPr>
      </w:pPr>
      <w:rPr/>
      <w:hyperlink r:id="rId8">
        <w:r>
          <w:rPr>
            <w:rFonts w:ascii="Arial" w:hAnsi="Arial" w:cs="Arial" w:eastAsia="Arial"/>
            <w:sz w:val="18"/>
            <w:szCs w:val="18"/>
            <w:color w:val="009C46"/>
            <w:spacing w:val="1"/>
            <w:w w:val="100"/>
            <w:b/>
            <w:bCs/>
            <w:position w:val="-1"/>
          </w:rPr>
          <w:t>w</w:t>
        </w:r>
        <w:r>
          <w:rPr>
            <w:rFonts w:ascii="Arial" w:hAnsi="Arial" w:cs="Arial" w:eastAsia="Arial"/>
            <w:sz w:val="18"/>
            <w:szCs w:val="18"/>
            <w:color w:val="009C46"/>
            <w:spacing w:val="-1"/>
            <w:w w:val="100"/>
            <w:b/>
            <w:bCs/>
            <w:position w:val="-1"/>
          </w:rPr>
          <w:t>w</w:t>
        </w:r>
        <w:r>
          <w:rPr>
            <w:rFonts w:ascii="Arial" w:hAnsi="Arial" w:cs="Arial" w:eastAsia="Arial"/>
            <w:sz w:val="18"/>
            <w:szCs w:val="18"/>
            <w:color w:val="009C46"/>
            <w:spacing w:val="1"/>
            <w:w w:val="100"/>
            <w:b/>
            <w:bCs/>
            <w:position w:val="-1"/>
          </w:rPr>
          <w:t>w</w:t>
        </w:r>
        <w:r>
          <w:rPr>
            <w:rFonts w:ascii="Arial" w:hAnsi="Arial" w:cs="Arial" w:eastAsia="Arial"/>
            <w:sz w:val="18"/>
            <w:szCs w:val="18"/>
            <w:color w:val="009C46"/>
            <w:spacing w:val="0"/>
            <w:w w:val="100"/>
            <w:b/>
            <w:bCs/>
            <w:position w:val="-1"/>
          </w:rPr>
          <w:t>.t</w:t>
        </w:r>
        <w:r>
          <w:rPr>
            <w:rFonts w:ascii="Arial" w:hAnsi="Arial" w:cs="Arial" w:eastAsia="Arial"/>
            <w:sz w:val="18"/>
            <w:szCs w:val="18"/>
            <w:color w:val="009C46"/>
            <w:spacing w:val="-2"/>
            <w:w w:val="100"/>
            <w:b/>
            <w:bCs/>
            <w:position w:val="-1"/>
          </w:rPr>
          <w:t>i</w:t>
        </w:r>
        <w:r>
          <w:rPr>
            <w:rFonts w:ascii="Arial" w:hAnsi="Arial" w:cs="Arial" w:eastAsia="Arial"/>
            <w:sz w:val="18"/>
            <w:szCs w:val="18"/>
            <w:color w:val="009C46"/>
            <w:spacing w:val="0"/>
            <w:w w:val="100"/>
            <w:b/>
            <w:bCs/>
            <w:position w:val="-1"/>
          </w:rPr>
          <w:t>b</w:t>
        </w:r>
        <w:r>
          <w:rPr>
            <w:rFonts w:ascii="Arial" w:hAnsi="Arial" w:cs="Arial" w:eastAsia="Arial"/>
            <w:sz w:val="18"/>
            <w:szCs w:val="18"/>
            <w:color w:val="009C46"/>
            <w:spacing w:val="1"/>
            <w:w w:val="100"/>
            <w:b/>
            <w:bCs/>
            <w:position w:val="-1"/>
          </w:rPr>
          <w:t>i</w:t>
        </w:r>
        <w:r>
          <w:rPr>
            <w:rFonts w:ascii="Arial" w:hAnsi="Arial" w:cs="Arial" w:eastAsia="Arial"/>
            <w:sz w:val="18"/>
            <w:szCs w:val="18"/>
            <w:color w:val="009C46"/>
            <w:spacing w:val="0"/>
            <w:w w:val="100"/>
            <w:b/>
            <w:bCs/>
            <w:position w:val="-1"/>
          </w:rPr>
          <w:t>.</w:t>
        </w:r>
        <w:r>
          <w:rPr>
            <w:rFonts w:ascii="Arial" w:hAnsi="Arial" w:cs="Arial" w:eastAsia="Arial"/>
            <w:sz w:val="18"/>
            <w:szCs w:val="18"/>
            <w:color w:val="009C46"/>
            <w:spacing w:val="1"/>
            <w:w w:val="100"/>
            <w:b/>
            <w:bCs/>
            <w:position w:val="-1"/>
          </w:rPr>
          <w:t>b</w:t>
        </w:r>
        <w:r>
          <w:rPr>
            <w:rFonts w:ascii="Arial" w:hAnsi="Arial" w:cs="Arial" w:eastAsia="Arial"/>
            <w:sz w:val="18"/>
            <w:szCs w:val="18"/>
            <w:color w:val="009C46"/>
            <w:spacing w:val="0"/>
            <w:w w:val="100"/>
            <w:b/>
            <w:bCs/>
            <w:position w:val="-1"/>
          </w:rPr>
          <w:t>e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58" w:lineRule="auto"/>
        <w:ind w:left="2484" w:right="1709" w:firstLine="-67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Formul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ire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ux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Tibi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pour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dé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nant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353" w:lineRule="auto"/>
        <w:ind w:left="115" w:right="132"/>
        <w:jc w:val="righ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49.749996pt;margin-top:-54.612144pt;width:495.81997pt;height:39.820010pt;mso-position-horizontal-relative:page;mso-position-vertical-relative:paragraph;z-index:-117" coordorigin="995,-1092" coordsize="9916,796">
            <v:group style="position:absolute;left:1006;top:-1082;width:9895;height:2" coordorigin="1006,-1082" coordsize="9895,2">
              <v:shape style="position:absolute;left:1006;top:-1082;width:9895;height:2" coordorigin="1006,-1082" coordsize="9895,0" path="m1006,-1082l10901,-1082e" filled="f" stroked="t" strokeweight="1.060010pt" strokecolor="#000000">
                <v:path arrowok="t"/>
              </v:shape>
            </v:group>
            <v:group style="position:absolute;left:1015;top:-1072;width:2;height:756" coordorigin="1015,-1072" coordsize="2,756">
              <v:shape style="position:absolute;left:1015;top:-1072;width:2;height:756" coordorigin="1015,-1072" coordsize="0,756" path="m1015,-1072l1015,-316e" filled="f" stroked="t" strokeweight="1.06pt" strokecolor="#000000">
                <v:path arrowok="t"/>
              </v:shape>
            </v:group>
            <v:group style="position:absolute;left:10891;top:-1072;width:2;height:756" coordorigin="10891,-1072" coordsize="2,756">
              <v:shape style="position:absolute;left:10891;top:-1072;width:2;height:756" coordorigin="10891,-1072" coordsize="0,756" path="m10891,-1072l10891,-316e" filled="f" stroked="t" strokeweight="1.05996pt" strokecolor="#000000">
                <v:path arrowok="t"/>
              </v:shape>
            </v:group>
            <v:group style="position:absolute;left:1006;top:-306;width:9895;height:2" coordorigin="1006,-306" coordsize="9895,2">
              <v:shape style="position:absolute;left:1006;top:-306;width:9895;height:2" coordorigin="1006,-306" coordsize="9895,0" path="m1006,-306l10901,-306e" filled="f" stroked="t" strokeweight="1.06001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-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...............................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...............................................................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.........................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umé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...............................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...............................................................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.............................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dresse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...............................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...............................................................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.........................................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ostal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...............................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....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...............................................................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....................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...............................................................................................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.................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ersonne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+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prén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...............................................................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...........................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n°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e)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...............................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.......................................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" w:after="0" w:line="248" w:lineRule="exact"/>
        <w:ind w:right="132"/>
        <w:jc w:val="righ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esse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3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...............................................................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..............................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2" w:after="0" w:line="260" w:lineRule="auto"/>
        <w:ind w:left="153" w:right="146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50.470001pt;margin-top:-162.522141pt;width:494.37998pt;height:158.29pt;mso-position-horizontal-relative:page;mso-position-vertical-relative:paragraph;z-index:-116" coordorigin="1009,-3250" coordsize="9888,3166">
            <v:group style="position:absolute;left:1015;top:-3245;width:9876;height:2" coordorigin="1015,-3245" coordsize="9876,2">
              <v:shape style="position:absolute;left:1015;top:-3245;width:9876;height:2" coordorigin="1015,-3245" coordsize="9876,0" path="m1015,-3245l10891,-3245e" filled="f" stroked="t" strokeweight=".580pt" strokecolor="#000000">
                <v:path arrowok="t"/>
              </v:shape>
            </v:group>
            <v:group style="position:absolute;left:1020;top:-3240;width:2;height:3145" coordorigin="1020,-3240" coordsize="2,3145">
              <v:shape style="position:absolute;left:1020;top:-3240;width:2;height:3145" coordorigin="1020,-3240" coordsize="0,3145" path="m1020,-3240l1020,-95e" filled="f" stroked="t" strokeweight=".580pt" strokecolor="#000000">
                <v:path arrowok="t"/>
              </v:shape>
            </v:group>
            <v:group style="position:absolute;left:10886;top:-3240;width:2;height:3145" coordorigin="10886,-3240" coordsize="2,3145">
              <v:shape style="position:absolute;left:10886;top:-3240;width:2;height:3145" coordorigin="10886,-3240" coordsize="0,3145" path="m10886,-3240l10886,-95e" filled="f" stroked="t" strokeweight=".579980pt" strokecolor="#000000">
                <v:path arrowok="t"/>
              </v:shape>
            </v:group>
            <v:group style="position:absolute;left:1015;top:-90;width:9876;height:2" coordorigin="1015,-90" coordsize="9876,2">
              <v:shape style="position:absolute;left:1015;top:-90;width:9876;height:2" coordorigin="1015,-90" coordsize="9876,0" path="m1015,-90l10891,-90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469994pt;margin-top:48.707851pt;width:494.37999pt;height:135.240010pt;mso-position-horizontal-relative:page;mso-position-vertical-relative:paragraph;z-index:-115" coordorigin="1009,974" coordsize="9888,2705">
            <v:group style="position:absolute;left:1015;top:980;width:9876;height:2" coordorigin="1015,980" coordsize="9876,2">
              <v:shape style="position:absolute;left:1015;top:980;width:9876;height:2" coordorigin="1015,980" coordsize="9876,0" path="m1015,980l10891,980e" filled="f" stroked="t" strokeweight=".58001pt" strokecolor="#000000">
                <v:path arrowok="t"/>
              </v:shape>
            </v:group>
            <v:group style="position:absolute;left:1020;top:985;width:2;height:2684" coordorigin="1020,985" coordsize="2,2684">
              <v:shape style="position:absolute;left:1020;top:985;width:2;height:2684" coordorigin="1020,985" coordsize="0,2684" path="m1020,985l1020,3668e" filled="f" stroked="t" strokeweight=".580pt" strokecolor="#000000">
                <v:path arrowok="t"/>
              </v:shape>
            </v:group>
            <v:group style="position:absolute;left:10886;top:985;width:2;height:2684" coordorigin="10886,985" coordsize="2,2684">
              <v:shape style="position:absolute;left:10886;top:985;width:2;height:2684" coordorigin="10886,985" coordsize="0,2684" path="m10886,985l10886,3668e" filled="f" stroked="t" strokeweight=".579980pt" strokecolor="#000000">
                <v:path arrowok="t"/>
              </v:shape>
            </v:group>
            <v:group style="position:absolute;left:1015;top:3673;width:9876;height:2" coordorigin="1015,3673" coordsize="9876,2">
              <v:shape style="position:absolute;left:1015;top:3673;width:9876;height:2" coordorigin="1015,3673" coordsize="9876,0" path="m1015,3673l10891,3673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qu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és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é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é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ets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q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è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man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é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³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cs)</w:t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3" w:right="-20"/>
        <w:jc w:val="left"/>
        <w:tabs>
          <w:tab w:pos="5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57" w:after="0" w:line="240" w:lineRule="auto"/>
        <w:ind w:left="51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...............................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.....................................................................................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³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€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</w:p>
    <w:p>
      <w:pPr>
        <w:spacing w:before="61" w:after="0" w:line="240" w:lineRule="auto"/>
        <w:ind w:left="153" w:right="-20"/>
        <w:jc w:val="left"/>
        <w:tabs>
          <w:tab w:pos="5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bra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asti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57" w:after="0" w:line="240" w:lineRule="auto"/>
        <w:ind w:left="45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...............................................................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.....................................................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³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€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</w:p>
    <w:p>
      <w:pPr>
        <w:spacing w:before="61" w:after="0" w:line="240" w:lineRule="auto"/>
        <w:ind w:left="153" w:right="-20"/>
        <w:jc w:val="left"/>
        <w:tabs>
          <w:tab w:pos="5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es/P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ât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57" w:after="0" w:line="240" w:lineRule="auto"/>
        <w:ind w:left="45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...............................................................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.....................................................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³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€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</w:p>
    <w:p>
      <w:pPr>
        <w:spacing w:before="61" w:after="0" w:line="240" w:lineRule="auto"/>
        <w:ind w:left="153" w:right="-20"/>
        <w:jc w:val="left"/>
        <w:tabs>
          <w:tab w:pos="5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59" w:after="0" w:line="248" w:lineRule="exact"/>
        <w:ind w:left="45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...............................................................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......................................................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³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10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€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2" w:after="0" w:line="240" w:lineRule="auto"/>
        <w:ind w:left="15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q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ez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é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bl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3" w:after="0" w:line="240" w:lineRule="auto"/>
        <w:ind w:left="15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50.470009pt;margin-top:20.777901pt;width:494.37996pt;height:59.04998pt;mso-position-horizontal-relative:page;mso-position-vertical-relative:paragraph;z-index:-113" coordorigin="1009,416" coordsize="9888,1181">
            <v:group style="position:absolute;left:1015;top:421;width:9876;height:2" coordorigin="1015,421" coordsize="9876,2">
              <v:shape style="position:absolute;left:1015;top:421;width:9876;height:2" coordorigin="1015,421" coordsize="9876,0" path="m1015,421l10891,421e" filled="f" stroked="t" strokeweight=".579980pt" strokecolor="#000000">
                <v:path arrowok="t"/>
              </v:shape>
            </v:group>
            <v:group style="position:absolute;left:1020;top:426;width:2;height:1160" coordorigin="1020,426" coordsize="2,1160">
              <v:shape style="position:absolute;left:1020;top:426;width:2;height:1160" coordorigin="1020,426" coordsize="0,1160" path="m1020,426l1020,1586e" filled="f" stroked="t" strokeweight=".580pt" strokecolor="#000000">
                <v:path arrowok="t"/>
              </v:shape>
            </v:group>
            <v:group style="position:absolute;left:10886;top:426;width:2;height:1160" coordorigin="10886,426" coordsize="2,1160">
              <v:shape style="position:absolute;left:10886;top:426;width:2;height:1160" coordorigin="10886,426" coordsize="0,1160" path="m10886,426l10886,1586e" filled="f" stroked="t" strokeweight=".579980pt" strokecolor="#000000">
                <v:path arrowok="t"/>
              </v:shape>
            </v:group>
            <v:group style="position:absolute;left:1015;top:1591;width:9876;height:2" coordorigin="1015,1591" coordsize="9876,2">
              <v:shape style="position:absolute;left:1015;top:1591;width:9876;height:2" coordorigin="1015,1591" coordsize="9876,0" path="m1015,1591l10891,1591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56.349979pt;margin-top:-.052116pt;width:13.80404pt;height:12.81998pt;mso-position-horizontal-relative:page;mso-position-vertical-relative:paragraph;z-index:-114" coordorigin="1127,-1" coordsize="276,256">
            <v:group style="position:absolute;left:1133;top:5;width:264;height:2" coordorigin="1133,5" coordsize="264,2">
              <v:shape style="position:absolute;left:1133;top:5;width:264;height:2" coordorigin="1133,5" coordsize="264,0" path="m1133,5l1397,5e" filled="f" stroked="t" strokeweight=".579980pt" strokecolor="#000000">
                <v:path arrowok="t"/>
              </v:shape>
            </v:group>
            <v:group style="position:absolute;left:1138;top:10;width:2;height:235" coordorigin="1138,10" coordsize="2,235">
              <v:shape style="position:absolute;left:1138;top:10;width:2;height:235" coordorigin="1138,10" coordsize="0,235" path="m1138,10l1138,245e" filled="f" stroked="t" strokeweight=".580pt" strokecolor="#000000">
                <v:path arrowok="t"/>
              </v:shape>
            </v:group>
            <v:group style="position:absolute;left:1392;top:10;width:2;height:235" coordorigin="1392,10" coordsize="2,235">
              <v:shape style="position:absolute;left:1392;top:10;width:2;height:235" coordorigin="1392,10" coordsize="0,235" path="m1392,10l1392,245e" filled="f" stroked="t" strokeweight=".580pt" strokecolor="#000000">
                <v:path arrowok="t"/>
              </v:shape>
            </v:group>
            <v:group style="position:absolute;left:1133;top:250;width:264;height:2" coordorigin="1133,250" coordsize="264,2">
              <v:shape style="position:absolute;left:1133;top:250;width:264;height:2" coordorigin="1133,250" coordsize="264,0" path="m1133,250l1397,250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eroi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56.35001pt;margin-top:.067878pt;width:13.80398pt;height:12.69998pt;mso-position-horizontal-relative:page;mso-position-vertical-relative:paragraph;z-index:-112" coordorigin="1127,1" coordsize="276,254">
            <v:group style="position:absolute;left:1133;top:7;width:264;height:2" coordorigin="1133,7" coordsize="264,2">
              <v:shape style="position:absolute;left:1133;top:7;width:264;height:2" coordorigin="1133,7" coordsize="264,0" path="m1133,7l1397,7e" filled="f" stroked="t" strokeweight=".579980pt" strokecolor="#000000">
                <v:path arrowok="t"/>
              </v:shape>
            </v:group>
            <v:group style="position:absolute;left:1138;top:12;width:2;height:233" coordorigin="1138,12" coordsize="2,233">
              <v:shape style="position:absolute;left:1138;top:12;width:2;height:233" coordorigin="1138,12" coordsize="0,233" path="m1138,12l1138,245e" filled="f" stroked="t" strokeweight=".580pt" strokecolor="#000000">
                <v:path arrowok="t"/>
              </v:shape>
            </v:group>
            <v:group style="position:absolute;left:1392;top:12;width:2;height:233" coordorigin="1392,12" coordsize="2,233">
              <v:shape style="position:absolute;left:1392;top:12;width:2;height:233" coordorigin="1392,12" coordsize="0,233" path="m1392,12l1392,245e" filled="f" stroked="t" strokeweight=".580pt" strokecolor="#000000">
                <v:path arrowok="t"/>
              </v:shape>
            </v:group>
            <v:group style="position:absolute;left:1133;top:250;width:264;height:2" coordorigin="1133,250" coordsize="264,2">
              <v:shape style="position:absolute;left:1133;top:250;width:264;height:2" coordorigin="1133,250" coordsize="264,0" path="m1133,250l1397,250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es/C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âte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art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8" w:lineRule="exact"/>
        <w:ind w:left="4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56.349979pt;margin-top:-.052182pt;width:13.80404pt;height:12.82004pt;mso-position-horizontal-relative:page;mso-position-vertical-relative:paragraph;z-index:-111" coordorigin="1127,-1" coordsize="276,256">
            <v:group style="position:absolute;left:1133;top:5;width:264;height:2" coordorigin="1133,5" coordsize="264,2">
              <v:shape style="position:absolute;left:1133;top:5;width:264;height:2" coordorigin="1133,5" coordsize="264,0" path="m1133,5l1397,5e" filled="f" stroked="t" strokeweight=".58004pt" strokecolor="#000000">
                <v:path arrowok="t"/>
              </v:shape>
            </v:group>
            <v:group style="position:absolute;left:1138;top:10;width:2;height:235" coordorigin="1138,10" coordsize="2,235">
              <v:shape style="position:absolute;left:1138;top:10;width:2;height:235" coordorigin="1138,10" coordsize="0,235" path="m1138,10l1138,245e" filled="f" stroked="t" strokeweight=".580pt" strokecolor="#000000">
                <v:path arrowok="t"/>
              </v:shape>
            </v:group>
            <v:group style="position:absolute;left:1392;top:10;width:2;height:235" coordorigin="1392,10" coordsize="2,235">
              <v:shape style="position:absolute;left:1392;top:10;width:2;height:235" coordorigin="1392,10" coordsize="0,235" path="m1392,10l1392,245e" filled="f" stroked="t" strokeweight=".580pt" strokecolor="#000000">
                <v:path arrowok="t"/>
              </v:shape>
            </v:group>
            <v:group style="position:absolute;left:1133;top:250;width:264;height:2" coordorigin="1133,250" coordsize="264,2">
              <v:shape style="position:absolute;left:1133;top:250;width:264;height:2" coordorigin="1133,250" coordsize="264,0" path="m1133,250l1397,250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-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Fa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2" w:after="0" w:line="240" w:lineRule="auto"/>
        <w:ind w:left="15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à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étab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à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erser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</w:p>
    <w:p>
      <w:pPr>
        <w:spacing w:before="18" w:after="0" w:line="240" w:lineRule="auto"/>
        <w:ind w:left="15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dro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20" w:after="0" w:line="240" w:lineRule="auto"/>
        <w:ind w:left="15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€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pour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20" w:after="0" w:line="240" w:lineRule="auto"/>
        <w:ind w:left="15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préa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pour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à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è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cs.</w:t>
      </w:r>
    </w:p>
    <w:p>
      <w:pPr>
        <w:spacing w:before="20" w:after="0" w:line="240" w:lineRule="auto"/>
        <w:ind w:left="15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50.469978pt;margin-top:20.507830pt;width:494.38002pt;height:44.86004pt;mso-position-horizontal-relative:page;mso-position-vertical-relative:paragraph;z-index:-110" coordorigin="1009,410" coordsize="9888,897">
            <v:group style="position:absolute;left:1015;top:416;width:9876;height:2" coordorigin="1015,416" coordsize="9876,2">
              <v:shape style="position:absolute;left:1015;top:416;width:9876;height:2" coordorigin="1015,416" coordsize="9876,0" path="m1015,416l10891,416e" filled="f" stroked="t" strokeweight=".58004pt" strokecolor="#000000">
                <v:path arrowok="t"/>
              </v:shape>
            </v:group>
            <v:group style="position:absolute;left:1015;top:1302;width:9876;height:2" coordorigin="1015,1302" coordsize="9876,2">
              <v:shape style="position:absolute;left:1015;top:1302;width:9876;height:2" coordorigin="1015,1302" coordsize="9876,0" path="m1015,1302l10891,1302e" filled="f" stroked="t" strokeweight=".579980pt" strokecolor="#000000">
                <v:path arrowok="t"/>
              </v:shape>
            </v:group>
            <v:group style="position:absolute;left:1020;top:421;width:2;height:876" coordorigin="1020,421" coordsize="2,876">
              <v:shape style="position:absolute;left:1020;top:421;width:2;height:876" coordorigin="1020,421" coordsize="0,876" path="m1020,421l1020,1297e" filled="f" stroked="t" strokeweight=".580pt" strokecolor="#000000">
                <v:path arrowok="t"/>
              </v:shape>
            </v:group>
            <v:group style="position:absolute;left:10886;top:421;width:2;height:876" coordorigin="10886,421" coordsize="2,876">
              <v:shape style="position:absolute;left:10886;top:421;width:2;height:876" coordorigin="10886,421" coordsize="0,876" path="m10886,421l10886,1297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€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left="153" w:right="-20"/>
        <w:jc w:val="left"/>
        <w:tabs>
          <w:tab w:pos="46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ate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: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59" w:lineRule="auto"/>
        <w:ind w:left="153" w:right="253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hyperlink r:id="rId9">
        <w:r>
          <w:rPr>
            <w:rFonts w:ascii="Arial" w:hAnsi="Arial" w:cs="Arial" w:eastAsia="Arial"/>
            <w:sz w:val="22"/>
            <w:szCs w:val="22"/>
            <w:spacing w:val="0"/>
            <w:w w:val="100"/>
            <w:b/>
            <w:bCs/>
          </w:rPr>
          <w:t>,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b/>
            <w:bCs/>
          </w:rPr>
          <w:t> 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b/>
            <w:bCs/>
          </w:rPr>
          <w:t>à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b/>
            <w:bCs/>
          </w:rPr>
          <w:t> </w:t>
        </w:r>
        <w:r>
          <w:rPr>
            <w:rFonts w:ascii="Arial" w:hAnsi="Arial" w:cs="Arial" w:eastAsia="Arial"/>
            <w:sz w:val="22"/>
            <w:szCs w:val="22"/>
            <w:spacing w:val="-2"/>
            <w:w w:val="100"/>
            <w:b/>
            <w:bCs/>
          </w:rPr>
          <w:t>e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b/>
            <w:bCs/>
          </w:rPr>
          <w:t>t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b/>
            <w:bCs/>
          </w:rPr>
          <w:t>u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b/>
            <w:bCs/>
          </w:rPr>
          <w:t>d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b/>
            <w:bCs/>
          </w:rPr>
          <w:t>e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b/>
            <w:bCs/>
          </w:rPr>
          <w:t>s</w:t>
        </w:r>
        <w:r>
          <w:rPr>
            <w:rFonts w:ascii="Arial" w:hAnsi="Arial" w:cs="Arial" w:eastAsia="Arial"/>
            <w:sz w:val="22"/>
            <w:szCs w:val="22"/>
            <w:spacing w:val="-2"/>
            <w:w w:val="100"/>
            <w:b/>
            <w:bCs/>
          </w:rPr>
          <w:t>@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b/>
            <w:bCs/>
          </w:rPr>
          <w:t>t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b/>
            <w:bCs/>
          </w:rPr>
          <w:t>i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b/>
            <w:bCs/>
          </w:rPr>
          <w:t>b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b/>
            <w:bCs/>
          </w:rPr>
          <w:t>i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b/>
            <w:bCs/>
          </w:rPr>
          <w:t>.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b/>
            <w:bCs/>
          </w:rPr>
          <w:t>be</w:t>
        </w:r>
      </w:hyperlink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au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1/3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6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8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153" w:right="-20"/>
        <w:jc w:val="left"/>
        <w:tabs>
          <w:tab w:pos="888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5.200001pt;margin-top:-2.016083pt;width:484.92pt;height:.1pt;mso-position-horizontal-relative:page;mso-position-vertical-relative:paragraph;z-index:-119" coordorigin="1104,-40" coordsize="9698,2">
            <v:shape style="position:absolute;left:1104;top:-40;width:9698;height:2" coordorigin="1104,-40" coordsize="9698,0" path="m1104,-40l10802,-40e" filled="f" stroked="t" strokeweight=".5799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bi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</w:p>
    <w:sectPr>
      <w:type w:val="continuous"/>
      <w:pgSz w:w="11920" w:h="16840"/>
      <w:pgMar w:top="280" w:bottom="280" w:left="9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Symbol"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Relationship Id="rId8" Type="http://schemas.openxmlformats.org/officeDocument/2006/relationships/hyperlink" Target="http://www.tibi.be/" TargetMode="External"/><Relationship Id="rId9" Type="http://schemas.openxmlformats.org/officeDocument/2006/relationships/hyperlink" Target="mailto:etudes@tibi.be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Feuillat</dc:creator>
  <dcterms:created xsi:type="dcterms:W3CDTF">2020-08-05T10:10:31Z</dcterms:created>
  <dcterms:modified xsi:type="dcterms:W3CDTF">2020-08-05T10:10:31Z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LastSaved">
    <vt:filetime>2020-08-05T00:00:00Z</vt:filetime>
  </property>
</Properties>
</file>